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2022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年大气环境重点排污单位名录</w:t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4"/>
        <w:tblW w:w="90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82"/>
        <w:gridCol w:w="5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5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82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bCs/>
                <w:color w:val="000000"/>
                <w:kern w:val="0"/>
                <w:sz w:val="24"/>
              </w:rPr>
              <w:t>行政区划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黑体" w:eastAsia="黑体"/>
                <w:bCs/>
                <w:color w:val="000000"/>
                <w:kern w:val="0"/>
                <w:sz w:val="24"/>
              </w:rPr>
              <w:t>县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5291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bCs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山东万吉塑胶有限公司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山东博汇纸业股份有限公司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山东天源热电有限公司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山东德信皮业有限公司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山东智汇蠕墨新材料科技股份公司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山东润发纸业有限公司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山东耀昌集团有限公司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山东韵杰文化科技有限公司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桓台县唐山热电有限公司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桓台县春源热力有限公司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桓台经济开发区热力有限公司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淄博大桓九宝恩皮革集团有限公司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淄博宝鼎水泥建材有限公司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淄博惠润热力有限公司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淄博方基制釉有限公司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淄博晨光海德热电有限公司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淄博海景服装水洗股份有限公司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淄博玉升塑胶制品有限公司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淄博科勒有限公司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淄博雷法耐火材料有限公司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淄博齐林贵和热电有限公司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山东海益橡胶科技有限公司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山东蓝星东大有限公司（马桥厂区）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山东东岳化工有限公司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山东东岳有机硅材料股份有限公司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山东东岳氟硅材料有限公司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山东东岳高分子材料有限公司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山东中科天泽净水材料有限公司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山东五维阻燃科技股份有限公司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山东华夏神舟新材料有限公司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山东博丰利众化工有限公司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山东建龙新材料科技有限公司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山东新昊化工有限公司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山东明川环保材料有限公司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山东昭和新材料科技股份有限公司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山东汇丰石化集团有限公司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山东海力化工股份有限公司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山东海江化工有限公司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山东清河化工科技有限公司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山东金诚石化集团有限公司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山东金诚重油化工有限公司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有道轮胎有限公司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汤始建华建材（山东）有限公司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淄博汇捷化工股份有限公司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淄博海益精细化工有限公司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淄博鸿润新材料有限公司</w:t>
            </w:r>
          </w:p>
        </w:tc>
      </w:tr>
    </w:tbl>
    <w:p>
      <w:pPr>
        <w:rPr>
          <w:rFonts w:ascii="Times New Roman" w:hAnsi="Times New Roman"/>
          <w:color w:val="000000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2022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年水环境重点排污单位名录</w:t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4"/>
        <w:tblW w:w="90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82"/>
        <w:gridCol w:w="5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5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82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行政区划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县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5291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山东云涛家纺有限公司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山东仁丰特种材料股份有限公司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山东博汇纸业股份有限公司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山东德信皮业有限公司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山东海思堡服装服饰集团股份有限公司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山东润发纸业有限公司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山东金海洋纸业有限公司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山东黄河龙集团有限公司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桓台县人民医院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桓台县天华金属表面处理有限公司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淄博大华纸业有限公司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淄博大桓九宝恩皮革集团有限公司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淄博宏康源食品有限公司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淄博永丰环保科技有限公司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淄博河润水务有限责任公司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淄博海景服装水洗股份有限公司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淄博语嫣丹青纸业有限公司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葛洲坝水务（桓台）有限公司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山东海益橡胶科技有限公司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山东瑞昇水处理科技有限公司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山东蓝星东大有限公司（马桥厂区）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淄博麦王水务有限公司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山东东岳化工有限公司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山东东岳有机硅材料股份有限公司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山东东岳氟硅材料有限公司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山东博丰利众化工有限公司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山东宝源化工股份有限公司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山东建龙新材料科技有限公司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山东新昊化工有限公司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山东汇丰石化集团有限公司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山东海力化工股份有限公司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山东清河化工科技有限公司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山东环博环保科技有限公司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山东聚鑫化工有限公司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山东金诚石化集团有限公司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山东金诚重油化工有限公司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桓台绿健肥牛股份有限公司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汤始建华建材（山东）有限公司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淄博德信联邦化学工业有限公司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淄博海益精细化工有限公司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淄博鸿润新材料有限公司</w:t>
            </w:r>
          </w:p>
        </w:tc>
      </w:tr>
    </w:tbl>
    <w:p>
      <w:pPr>
        <w:spacing w:line="580" w:lineRule="exact"/>
        <w:jc w:val="both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2022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年土壤环境污染重点监管单位</w:t>
      </w:r>
    </w:p>
    <w:p>
      <w:pPr>
        <w:spacing w:line="580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</w:pPr>
    </w:p>
    <w:tbl>
      <w:tblPr>
        <w:tblStyle w:val="4"/>
        <w:tblW w:w="90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82"/>
        <w:gridCol w:w="5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5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82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行政区划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县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5291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山东博汇纸业股份有限公司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山东德信皮业有限公司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桓台县天华金属表面处理有限公司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桓台永信再生资源回收有限公司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淄博凌真经贸有限公司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淄博大桓九宝恩皮革集团有限公司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淄博恒钧新能源科技有限公司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山东东岳化工有限公司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山东东岳有机硅材料股份有限公司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山东东岳未来氢能材料股份有限公司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山东东岳氟硅材料有限公司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山东东岳高分子材料有限公司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山东中科天泽净水材料有限公司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山东五维阻燃科技股份有限公司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山东华伟银凯建材科技股份有限公司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山东华夏神舟新材料有限公司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山东博丰利众化工有限公司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山东天说橡胶有限公司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山东奥德美高分子材料有限公司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山东奥科化工科技有限责任公司桓台县实验化工厂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山东宝源化工股份有限公司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山东建龙新材料科技有限公司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山东新昊化工有限公司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山东明川环保材料有限公司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山东昭和新材料科技股份有限公司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山东汇丰石化集团有限公司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山东海力化工股份有限公司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山东海江化工有限公司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山东清河化工科技有限公司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山东环博环保科技有限公司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山东省桓台县金波树脂厂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山东聚鑫化工有限公司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山东金德生物科技股份有限公司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山东金诚石化集团有限公司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山东金诚重油化工有限公司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桓台东源化工有限公司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桓台县鑫荣化工有限公司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桓台县马桥后金滑石粉厂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淄博万科化工有限公司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淄博北斗星化工有限公司果里分公司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淄博华天橡塑科技有限公司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淄博德信联邦化学工业有限公司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淄博恒久聚氨酯科技股份有限公司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淄博汇捷化工股份有限公司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淄博沛孚生物科技股份有限公司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淄博海益精细化工有限公司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淄博润安化工科技有限公司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淄博鸿润新材料有限公司</w:t>
            </w:r>
          </w:p>
        </w:tc>
      </w:tr>
    </w:tbl>
    <w:p>
      <w:pPr>
        <w:spacing w:line="580" w:lineRule="exact"/>
        <w:jc w:val="both"/>
        <w:rPr>
          <w:rFonts w:ascii="Times New Roman" w:hAnsi="Times New Roman" w:eastAsia="方正小标宋_GBK"/>
          <w:color w:val="000000"/>
          <w:sz w:val="44"/>
          <w:szCs w:val="44"/>
        </w:rPr>
        <w:sectPr>
          <w:footerReference r:id="rId3" w:type="default"/>
          <w:pgSz w:w="11906" w:h="16838"/>
          <w:pgMar w:top="1701" w:right="1588" w:bottom="1701" w:left="1588" w:header="851" w:footer="1304" w:gutter="0"/>
          <w:cols w:space="425" w:num="1"/>
          <w:docGrid w:type="lines" w:linePitch="312" w:charSpace="0"/>
        </w:sectPr>
      </w:pPr>
    </w:p>
    <w:p>
      <w:pPr>
        <w:spacing w:line="580" w:lineRule="exact"/>
        <w:jc w:val="both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2022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年其他重点排污单位名录</w:t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4"/>
        <w:tblW w:w="90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82"/>
        <w:gridCol w:w="5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5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82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行政区划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县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5291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山东中汇物流实业有限公司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山东德利诺生物工程有限公司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桓台县索镇泰宏塑料制品加工厂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淄博帝达木业有限公司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淄博昊川有机硅新材料有限公司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桓台县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淄博玲宝工贸有限公司</w:t>
            </w:r>
          </w:p>
        </w:tc>
      </w:tr>
    </w:tbl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sectPr>
      <w:footerReference r:id="rId4" w:type="default"/>
      <w:pgSz w:w="11906" w:h="16838"/>
      <w:pgMar w:top="1701" w:right="1588" w:bottom="170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604E5"/>
    <w:rsid w:val="0003075A"/>
    <w:rsid w:val="000B2B1A"/>
    <w:rsid w:val="000C04B0"/>
    <w:rsid w:val="000C2A6F"/>
    <w:rsid w:val="0010409E"/>
    <w:rsid w:val="00115153"/>
    <w:rsid w:val="00137FEA"/>
    <w:rsid w:val="00152DF8"/>
    <w:rsid w:val="001613E3"/>
    <w:rsid w:val="00181C8A"/>
    <w:rsid w:val="001979EE"/>
    <w:rsid w:val="00266FD8"/>
    <w:rsid w:val="002A234C"/>
    <w:rsid w:val="002A5AFD"/>
    <w:rsid w:val="002C493B"/>
    <w:rsid w:val="00310B03"/>
    <w:rsid w:val="003A41CA"/>
    <w:rsid w:val="004B7413"/>
    <w:rsid w:val="004F5629"/>
    <w:rsid w:val="00533786"/>
    <w:rsid w:val="007872AC"/>
    <w:rsid w:val="0083241A"/>
    <w:rsid w:val="008D366F"/>
    <w:rsid w:val="009676C1"/>
    <w:rsid w:val="009F7829"/>
    <w:rsid w:val="00AC64FA"/>
    <w:rsid w:val="00B07B20"/>
    <w:rsid w:val="00C00250"/>
    <w:rsid w:val="00C4007B"/>
    <w:rsid w:val="00CF2A24"/>
    <w:rsid w:val="00D20E19"/>
    <w:rsid w:val="00D31BA5"/>
    <w:rsid w:val="00D32586"/>
    <w:rsid w:val="00D46CEE"/>
    <w:rsid w:val="00DA0CF5"/>
    <w:rsid w:val="00DD3CC6"/>
    <w:rsid w:val="00E27477"/>
    <w:rsid w:val="00E969F9"/>
    <w:rsid w:val="00ED3EB0"/>
    <w:rsid w:val="00ED50F2"/>
    <w:rsid w:val="00F32B46"/>
    <w:rsid w:val="01197E40"/>
    <w:rsid w:val="011B05A4"/>
    <w:rsid w:val="012D6359"/>
    <w:rsid w:val="01717D74"/>
    <w:rsid w:val="01856EC3"/>
    <w:rsid w:val="01B32C3D"/>
    <w:rsid w:val="01B73565"/>
    <w:rsid w:val="01BE7DCD"/>
    <w:rsid w:val="01CB41BC"/>
    <w:rsid w:val="01D86532"/>
    <w:rsid w:val="01F94DB5"/>
    <w:rsid w:val="023C1A48"/>
    <w:rsid w:val="023E0ED5"/>
    <w:rsid w:val="025012B8"/>
    <w:rsid w:val="025E4527"/>
    <w:rsid w:val="026A2A69"/>
    <w:rsid w:val="027C6EA2"/>
    <w:rsid w:val="027D7DC9"/>
    <w:rsid w:val="028E080A"/>
    <w:rsid w:val="02914E5D"/>
    <w:rsid w:val="02E84CCF"/>
    <w:rsid w:val="02F13212"/>
    <w:rsid w:val="03075D5E"/>
    <w:rsid w:val="030D4252"/>
    <w:rsid w:val="03160D59"/>
    <w:rsid w:val="0326224D"/>
    <w:rsid w:val="034E6E7F"/>
    <w:rsid w:val="03513D26"/>
    <w:rsid w:val="035743FF"/>
    <w:rsid w:val="035E5310"/>
    <w:rsid w:val="0364327A"/>
    <w:rsid w:val="03770F42"/>
    <w:rsid w:val="03883C17"/>
    <w:rsid w:val="03942F73"/>
    <w:rsid w:val="039D3CBF"/>
    <w:rsid w:val="03A60908"/>
    <w:rsid w:val="03AD07FD"/>
    <w:rsid w:val="03B34B12"/>
    <w:rsid w:val="03BC10FD"/>
    <w:rsid w:val="03C642CB"/>
    <w:rsid w:val="03CE7DA2"/>
    <w:rsid w:val="03E24C70"/>
    <w:rsid w:val="03EE1485"/>
    <w:rsid w:val="03F05885"/>
    <w:rsid w:val="03F2265E"/>
    <w:rsid w:val="04114D45"/>
    <w:rsid w:val="04175A79"/>
    <w:rsid w:val="04322E5E"/>
    <w:rsid w:val="044012B7"/>
    <w:rsid w:val="0440514C"/>
    <w:rsid w:val="04477A55"/>
    <w:rsid w:val="04727FE4"/>
    <w:rsid w:val="04742781"/>
    <w:rsid w:val="047C4C24"/>
    <w:rsid w:val="04910CAB"/>
    <w:rsid w:val="04CD18DC"/>
    <w:rsid w:val="04E179A1"/>
    <w:rsid w:val="04E8195A"/>
    <w:rsid w:val="04F43F5B"/>
    <w:rsid w:val="04FB3242"/>
    <w:rsid w:val="04FE700A"/>
    <w:rsid w:val="053323A5"/>
    <w:rsid w:val="05354E45"/>
    <w:rsid w:val="05585B4B"/>
    <w:rsid w:val="057C7FDA"/>
    <w:rsid w:val="05894B13"/>
    <w:rsid w:val="05BA7EDB"/>
    <w:rsid w:val="05C327EA"/>
    <w:rsid w:val="05C345E1"/>
    <w:rsid w:val="05C712DF"/>
    <w:rsid w:val="05E001DF"/>
    <w:rsid w:val="05EA1C72"/>
    <w:rsid w:val="061B1A12"/>
    <w:rsid w:val="06261226"/>
    <w:rsid w:val="06271E1F"/>
    <w:rsid w:val="062D2C39"/>
    <w:rsid w:val="065169D6"/>
    <w:rsid w:val="065F6089"/>
    <w:rsid w:val="06824F29"/>
    <w:rsid w:val="06870BDB"/>
    <w:rsid w:val="06A171E4"/>
    <w:rsid w:val="06B00FED"/>
    <w:rsid w:val="06D0696A"/>
    <w:rsid w:val="06D81C88"/>
    <w:rsid w:val="06D93DA8"/>
    <w:rsid w:val="06DE08A0"/>
    <w:rsid w:val="06E13807"/>
    <w:rsid w:val="06EF7B5B"/>
    <w:rsid w:val="06FD594C"/>
    <w:rsid w:val="06FE2D5B"/>
    <w:rsid w:val="073A6569"/>
    <w:rsid w:val="07440BCD"/>
    <w:rsid w:val="074572AB"/>
    <w:rsid w:val="074E1AF9"/>
    <w:rsid w:val="075225D1"/>
    <w:rsid w:val="075B64FB"/>
    <w:rsid w:val="076F700C"/>
    <w:rsid w:val="077636CF"/>
    <w:rsid w:val="078279D2"/>
    <w:rsid w:val="078733DC"/>
    <w:rsid w:val="07AE2DD7"/>
    <w:rsid w:val="07C95584"/>
    <w:rsid w:val="07D329AB"/>
    <w:rsid w:val="07DE7B11"/>
    <w:rsid w:val="07F360B8"/>
    <w:rsid w:val="08033023"/>
    <w:rsid w:val="0837755C"/>
    <w:rsid w:val="083E5C90"/>
    <w:rsid w:val="084100BE"/>
    <w:rsid w:val="084E323E"/>
    <w:rsid w:val="086B4773"/>
    <w:rsid w:val="086F774C"/>
    <w:rsid w:val="0893246A"/>
    <w:rsid w:val="08A62D53"/>
    <w:rsid w:val="08AD792D"/>
    <w:rsid w:val="08B91C65"/>
    <w:rsid w:val="08BC5102"/>
    <w:rsid w:val="08C1740E"/>
    <w:rsid w:val="08D352EF"/>
    <w:rsid w:val="08F531B0"/>
    <w:rsid w:val="08FA7F2A"/>
    <w:rsid w:val="08FB2294"/>
    <w:rsid w:val="091E53F0"/>
    <w:rsid w:val="092C4921"/>
    <w:rsid w:val="09454FAB"/>
    <w:rsid w:val="09616ADC"/>
    <w:rsid w:val="096713F2"/>
    <w:rsid w:val="0970480E"/>
    <w:rsid w:val="0972560F"/>
    <w:rsid w:val="097548A4"/>
    <w:rsid w:val="09843442"/>
    <w:rsid w:val="09C43BFD"/>
    <w:rsid w:val="09D26032"/>
    <w:rsid w:val="09E5602B"/>
    <w:rsid w:val="09EB7A07"/>
    <w:rsid w:val="09F867B7"/>
    <w:rsid w:val="0A0C6593"/>
    <w:rsid w:val="0A221A1B"/>
    <w:rsid w:val="0A272F5B"/>
    <w:rsid w:val="0A2737F8"/>
    <w:rsid w:val="0A470174"/>
    <w:rsid w:val="0A582F8A"/>
    <w:rsid w:val="0A8F061E"/>
    <w:rsid w:val="0A9329CE"/>
    <w:rsid w:val="0A995CEA"/>
    <w:rsid w:val="0A9E7E9B"/>
    <w:rsid w:val="0AAC795D"/>
    <w:rsid w:val="0AB91F5E"/>
    <w:rsid w:val="0ADD0A60"/>
    <w:rsid w:val="0AFC6108"/>
    <w:rsid w:val="0B074589"/>
    <w:rsid w:val="0B0974F0"/>
    <w:rsid w:val="0B242FB7"/>
    <w:rsid w:val="0B26169D"/>
    <w:rsid w:val="0B432616"/>
    <w:rsid w:val="0B607853"/>
    <w:rsid w:val="0B7A6866"/>
    <w:rsid w:val="0B83612B"/>
    <w:rsid w:val="0B8A065F"/>
    <w:rsid w:val="0BA7527C"/>
    <w:rsid w:val="0BBC0AB0"/>
    <w:rsid w:val="0BBF0497"/>
    <w:rsid w:val="0C2134AA"/>
    <w:rsid w:val="0C2A543E"/>
    <w:rsid w:val="0C6705D8"/>
    <w:rsid w:val="0C705FC1"/>
    <w:rsid w:val="0C7C6D0B"/>
    <w:rsid w:val="0CA00BFF"/>
    <w:rsid w:val="0CF6031E"/>
    <w:rsid w:val="0D384094"/>
    <w:rsid w:val="0D546FDA"/>
    <w:rsid w:val="0D693378"/>
    <w:rsid w:val="0D6F5CCF"/>
    <w:rsid w:val="0D891B92"/>
    <w:rsid w:val="0D9701E6"/>
    <w:rsid w:val="0DAA4040"/>
    <w:rsid w:val="0DD27D06"/>
    <w:rsid w:val="0DF1792C"/>
    <w:rsid w:val="0DFB6F83"/>
    <w:rsid w:val="0DFD12C7"/>
    <w:rsid w:val="0E01794E"/>
    <w:rsid w:val="0E0F2FA4"/>
    <w:rsid w:val="0E3C7C24"/>
    <w:rsid w:val="0E64666F"/>
    <w:rsid w:val="0E6530EE"/>
    <w:rsid w:val="0E994890"/>
    <w:rsid w:val="0EA02813"/>
    <w:rsid w:val="0EB5417D"/>
    <w:rsid w:val="0ED77EC3"/>
    <w:rsid w:val="0EDB0D70"/>
    <w:rsid w:val="0EDE6EDE"/>
    <w:rsid w:val="0EE82AB1"/>
    <w:rsid w:val="0EF929F5"/>
    <w:rsid w:val="0F0D6233"/>
    <w:rsid w:val="0F1A42A9"/>
    <w:rsid w:val="0F1C5736"/>
    <w:rsid w:val="0F3A7A72"/>
    <w:rsid w:val="0F456A9A"/>
    <w:rsid w:val="0F861762"/>
    <w:rsid w:val="0F8811C7"/>
    <w:rsid w:val="0F9A2510"/>
    <w:rsid w:val="0FAD73AD"/>
    <w:rsid w:val="0FCA0F01"/>
    <w:rsid w:val="0FE91290"/>
    <w:rsid w:val="0FF5175B"/>
    <w:rsid w:val="10006159"/>
    <w:rsid w:val="102E2617"/>
    <w:rsid w:val="10345775"/>
    <w:rsid w:val="107C7417"/>
    <w:rsid w:val="10907692"/>
    <w:rsid w:val="10B9380F"/>
    <w:rsid w:val="10CC269E"/>
    <w:rsid w:val="10FC0F55"/>
    <w:rsid w:val="11316749"/>
    <w:rsid w:val="11415FFF"/>
    <w:rsid w:val="115F73E4"/>
    <w:rsid w:val="11641D5F"/>
    <w:rsid w:val="116430D4"/>
    <w:rsid w:val="11657401"/>
    <w:rsid w:val="116B1FDB"/>
    <w:rsid w:val="119741F6"/>
    <w:rsid w:val="11C66EEA"/>
    <w:rsid w:val="11CE1FA9"/>
    <w:rsid w:val="11E83C8F"/>
    <w:rsid w:val="11EB0A06"/>
    <w:rsid w:val="12016CF0"/>
    <w:rsid w:val="121C0E17"/>
    <w:rsid w:val="121F69DD"/>
    <w:rsid w:val="12556D2D"/>
    <w:rsid w:val="125C6D56"/>
    <w:rsid w:val="126A1345"/>
    <w:rsid w:val="12726385"/>
    <w:rsid w:val="1277502D"/>
    <w:rsid w:val="12881EB5"/>
    <w:rsid w:val="128D67B7"/>
    <w:rsid w:val="12911A48"/>
    <w:rsid w:val="12993F4C"/>
    <w:rsid w:val="129E7112"/>
    <w:rsid w:val="12A12615"/>
    <w:rsid w:val="12B664B3"/>
    <w:rsid w:val="12CA5F35"/>
    <w:rsid w:val="12E40519"/>
    <w:rsid w:val="12E84216"/>
    <w:rsid w:val="12EB4959"/>
    <w:rsid w:val="12F70C9D"/>
    <w:rsid w:val="1332398F"/>
    <w:rsid w:val="13323D56"/>
    <w:rsid w:val="13453F48"/>
    <w:rsid w:val="13522E5E"/>
    <w:rsid w:val="13540E5F"/>
    <w:rsid w:val="137606A6"/>
    <w:rsid w:val="1378523C"/>
    <w:rsid w:val="13792BC9"/>
    <w:rsid w:val="1381518A"/>
    <w:rsid w:val="13863D5A"/>
    <w:rsid w:val="139774C8"/>
    <w:rsid w:val="13AC4238"/>
    <w:rsid w:val="13AD1E36"/>
    <w:rsid w:val="13C8631E"/>
    <w:rsid w:val="13D56668"/>
    <w:rsid w:val="13DC5719"/>
    <w:rsid w:val="14004B43"/>
    <w:rsid w:val="14017412"/>
    <w:rsid w:val="1426741F"/>
    <w:rsid w:val="145F099D"/>
    <w:rsid w:val="14A034C0"/>
    <w:rsid w:val="14CA4317"/>
    <w:rsid w:val="14EE5E53"/>
    <w:rsid w:val="152D19F0"/>
    <w:rsid w:val="1533651D"/>
    <w:rsid w:val="15343434"/>
    <w:rsid w:val="154A5E22"/>
    <w:rsid w:val="155F04D4"/>
    <w:rsid w:val="155F702B"/>
    <w:rsid w:val="156C3E9F"/>
    <w:rsid w:val="157C2255"/>
    <w:rsid w:val="157D4BF9"/>
    <w:rsid w:val="157D6273"/>
    <w:rsid w:val="157D684F"/>
    <w:rsid w:val="158470E9"/>
    <w:rsid w:val="159B235C"/>
    <w:rsid w:val="15A27DDD"/>
    <w:rsid w:val="15A6798E"/>
    <w:rsid w:val="15BD2133"/>
    <w:rsid w:val="15C1526D"/>
    <w:rsid w:val="15C84822"/>
    <w:rsid w:val="15E72594"/>
    <w:rsid w:val="15EC2C53"/>
    <w:rsid w:val="15F839DA"/>
    <w:rsid w:val="15FC5941"/>
    <w:rsid w:val="16140C03"/>
    <w:rsid w:val="16211CFE"/>
    <w:rsid w:val="16340CEF"/>
    <w:rsid w:val="1638557B"/>
    <w:rsid w:val="164949E9"/>
    <w:rsid w:val="165874F8"/>
    <w:rsid w:val="168018EA"/>
    <w:rsid w:val="16811DA3"/>
    <w:rsid w:val="16A73B1B"/>
    <w:rsid w:val="16A90C9B"/>
    <w:rsid w:val="16BA145B"/>
    <w:rsid w:val="16C6122B"/>
    <w:rsid w:val="16C61A7C"/>
    <w:rsid w:val="16D644FF"/>
    <w:rsid w:val="16E473E0"/>
    <w:rsid w:val="170F27FE"/>
    <w:rsid w:val="171A72C3"/>
    <w:rsid w:val="17514D83"/>
    <w:rsid w:val="176946F0"/>
    <w:rsid w:val="176F10B6"/>
    <w:rsid w:val="17CA3D76"/>
    <w:rsid w:val="17D119B3"/>
    <w:rsid w:val="17E03CF5"/>
    <w:rsid w:val="17F859C0"/>
    <w:rsid w:val="180470EF"/>
    <w:rsid w:val="18185C68"/>
    <w:rsid w:val="181C7B56"/>
    <w:rsid w:val="186A3B40"/>
    <w:rsid w:val="1873372C"/>
    <w:rsid w:val="1887251A"/>
    <w:rsid w:val="18957FC6"/>
    <w:rsid w:val="18A02B19"/>
    <w:rsid w:val="18A85450"/>
    <w:rsid w:val="18E37B9C"/>
    <w:rsid w:val="18EC3104"/>
    <w:rsid w:val="18F37E51"/>
    <w:rsid w:val="19183F22"/>
    <w:rsid w:val="1964217C"/>
    <w:rsid w:val="197D6C06"/>
    <w:rsid w:val="198853B6"/>
    <w:rsid w:val="199C382E"/>
    <w:rsid w:val="199C3BA8"/>
    <w:rsid w:val="19A30514"/>
    <w:rsid w:val="19B16B55"/>
    <w:rsid w:val="19B350DF"/>
    <w:rsid w:val="19D85962"/>
    <w:rsid w:val="19DF469C"/>
    <w:rsid w:val="19DF7571"/>
    <w:rsid w:val="19E108EF"/>
    <w:rsid w:val="19E1753F"/>
    <w:rsid w:val="1A082699"/>
    <w:rsid w:val="1A3A51C6"/>
    <w:rsid w:val="1A3A52FC"/>
    <w:rsid w:val="1A5A6DA3"/>
    <w:rsid w:val="1A636EBE"/>
    <w:rsid w:val="1A8975B5"/>
    <w:rsid w:val="1A950B3D"/>
    <w:rsid w:val="1AAC4B6A"/>
    <w:rsid w:val="1AD43EA9"/>
    <w:rsid w:val="1ADD5945"/>
    <w:rsid w:val="1B0B4612"/>
    <w:rsid w:val="1B1D7ABC"/>
    <w:rsid w:val="1B1E54C2"/>
    <w:rsid w:val="1B2933BD"/>
    <w:rsid w:val="1B2B6995"/>
    <w:rsid w:val="1B4B4710"/>
    <w:rsid w:val="1B5778E3"/>
    <w:rsid w:val="1B64221A"/>
    <w:rsid w:val="1B753879"/>
    <w:rsid w:val="1B7674EB"/>
    <w:rsid w:val="1B775325"/>
    <w:rsid w:val="1BC410CA"/>
    <w:rsid w:val="1BC9388B"/>
    <w:rsid w:val="1C150008"/>
    <w:rsid w:val="1C16100F"/>
    <w:rsid w:val="1C1E5D33"/>
    <w:rsid w:val="1C3C0790"/>
    <w:rsid w:val="1C902FDB"/>
    <w:rsid w:val="1CC274AE"/>
    <w:rsid w:val="1CC62357"/>
    <w:rsid w:val="1CE13BE6"/>
    <w:rsid w:val="1CFC6833"/>
    <w:rsid w:val="1D072AA2"/>
    <w:rsid w:val="1D16003D"/>
    <w:rsid w:val="1D1F7A48"/>
    <w:rsid w:val="1D2B0B3A"/>
    <w:rsid w:val="1D390D0D"/>
    <w:rsid w:val="1D6F4F0A"/>
    <w:rsid w:val="1D7F5567"/>
    <w:rsid w:val="1D8945C0"/>
    <w:rsid w:val="1D8A6DC9"/>
    <w:rsid w:val="1D9260EC"/>
    <w:rsid w:val="1D9509C1"/>
    <w:rsid w:val="1D9B0860"/>
    <w:rsid w:val="1D9B0F1F"/>
    <w:rsid w:val="1D9F5484"/>
    <w:rsid w:val="1DC27935"/>
    <w:rsid w:val="1DEE4D0E"/>
    <w:rsid w:val="1DF914E7"/>
    <w:rsid w:val="1E042AEF"/>
    <w:rsid w:val="1E2208F6"/>
    <w:rsid w:val="1E287A67"/>
    <w:rsid w:val="1E34317E"/>
    <w:rsid w:val="1E541957"/>
    <w:rsid w:val="1E767F06"/>
    <w:rsid w:val="1E970C4A"/>
    <w:rsid w:val="1EA876EF"/>
    <w:rsid w:val="1EAE1BF5"/>
    <w:rsid w:val="1EB32FAE"/>
    <w:rsid w:val="1EC57E78"/>
    <w:rsid w:val="1ECB6BC7"/>
    <w:rsid w:val="1EE562DD"/>
    <w:rsid w:val="1EF849CE"/>
    <w:rsid w:val="1F0104CE"/>
    <w:rsid w:val="1F072849"/>
    <w:rsid w:val="1F0E31F9"/>
    <w:rsid w:val="1F240F96"/>
    <w:rsid w:val="1F295EC1"/>
    <w:rsid w:val="1F45756D"/>
    <w:rsid w:val="1F6F67C2"/>
    <w:rsid w:val="1F7E5C50"/>
    <w:rsid w:val="1F8E226A"/>
    <w:rsid w:val="1FA80B07"/>
    <w:rsid w:val="1FC266FB"/>
    <w:rsid w:val="1FC858D8"/>
    <w:rsid w:val="1FD964A2"/>
    <w:rsid w:val="1FED4CED"/>
    <w:rsid w:val="1FF26FE0"/>
    <w:rsid w:val="2015776E"/>
    <w:rsid w:val="20395FA9"/>
    <w:rsid w:val="203C1967"/>
    <w:rsid w:val="20487A73"/>
    <w:rsid w:val="2055364F"/>
    <w:rsid w:val="20636C9A"/>
    <w:rsid w:val="207176A6"/>
    <w:rsid w:val="20900FC6"/>
    <w:rsid w:val="20BD4DC0"/>
    <w:rsid w:val="20D05C48"/>
    <w:rsid w:val="20E43EFD"/>
    <w:rsid w:val="20FC4AED"/>
    <w:rsid w:val="20FD3B73"/>
    <w:rsid w:val="21112943"/>
    <w:rsid w:val="211F72E4"/>
    <w:rsid w:val="21273A15"/>
    <w:rsid w:val="213E6C9E"/>
    <w:rsid w:val="21555C20"/>
    <w:rsid w:val="217B4E89"/>
    <w:rsid w:val="21A322D9"/>
    <w:rsid w:val="21B910C8"/>
    <w:rsid w:val="21DD1956"/>
    <w:rsid w:val="21E93C80"/>
    <w:rsid w:val="21EA4850"/>
    <w:rsid w:val="222850A9"/>
    <w:rsid w:val="22325CD5"/>
    <w:rsid w:val="225722D7"/>
    <w:rsid w:val="22B2664C"/>
    <w:rsid w:val="22BF612E"/>
    <w:rsid w:val="22E72022"/>
    <w:rsid w:val="22FA23DC"/>
    <w:rsid w:val="23292692"/>
    <w:rsid w:val="23337CB3"/>
    <w:rsid w:val="234917E1"/>
    <w:rsid w:val="238851C8"/>
    <w:rsid w:val="23957C9A"/>
    <w:rsid w:val="23AB10D6"/>
    <w:rsid w:val="23BF3CE4"/>
    <w:rsid w:val="23CB2F5A"/>
    <w:rsid w:val="23D45531"/>
    <w:rsid w:val="23E413FC"/>
    <w:rsid w:val="23EF2F02"/>
    <w:rsid w:val="23FA5A6F"/>
    <w:rsid w:val="241055F7"/>
    <w:rsid w:val="241668A3"/>
    <w:rsid w:val="241E556F"/>
    <w:rsid w:val="243E0CB8"/>
    <w:rsid w:val="245D7B41"/>
    <w:rsid w:val="24743307"/>
    <w:rsid w:val="24770964"/>
    <w:rsid w:val="24840464"/>
    <w:rsid w:val="248A44D3"/>
    <w:rsid w:val="24C408A7"/>
    <w:rsid w:val="24D548CC"/>
    <w:rsid w:val="24E0720A"/>
    <w:rsid w:val="24E63D8E"/>
    <w:rsid w:val="24ED0F9B"/>
    <w:rsid w:val="25053E7E"/>
    <w:rsid w:val="250729EB"/>
    <w:rsid w:val="250737AB"/>
    <w:rsid w:val="2507395D"/>
    <w:rsid w:val="250A70F2"/>
    <w:rsid w:val="250D29CF"/>
    <w:rsid w:val="250F371B"/>
    <w:rsid w:val="25181D97"/>
    <w:rsid w:val="25211AC0"/>
    <w:rsid w:val="2535359F"/>
    <w:rsid w:val="255573DF"/>
    <w:rsid w:val="256F794D"/>
    <w:rsid w:val="259E1949"/>
    <w:rsid w:val="25E579FA"/>
    <w:rsid w:val="25FB3C36"/>
    <w:rsid w:val="25FF3F04"/>
    <w:rsid w:val="26107CA2"/>
    <w:rsid w:val="26437B92"/>
    <w:rsid w:val="264817BA"/>
    <w:rsid w:val="26AC382E"/>
    <w:rsid w:val="26DA560D"/>
    <w:rsid w:val="26E00ADF"/>
    <w:rsid w:val="26E5107D"/>
    <w:rsid w:val="26F56C25"/>
    <w:rsid w:val="26FA0F61"/>
    <w:rsid w:val="26FB6550"/>
    <w:rsid w:val="2708569D"/>
    <w:rsid w:val="2745084E"/>
    <w:rsid w:val="276028F0"/>
    <w:rsid w:val="27861135"/>
    <w:rsid w:val="27A01287"/>
    <w:rsid w:val="27C1161B"/>
    <w:rsid w:val="27DF7320"/>
    <w:rsid w:val="27F91F03"/>
    <w:rsid w:val="28003A88"/>
    <w:rsid w:val="280A116D"/>
    <w:rsid w:val="28196DAB"/>
    <w:rsid w:val="282121E9"/>
    <w:rsid w:val="282D51CC"/>
    <w:rsid w:val="28363BB9"/>
    <w:rsid w:val="286A5071"/>
    <w:rsid w:val="287A1E31"/>
    <w:rsid w:val="28B26689"/>
    <w:rsid w:val="28C2026E"/>
    <w:rsid w:val="28CB507D"/>
    <w:rsid w:val="28D836AB"/>
    <w:rsid w:val="28EE3BDD"/>
    <w:rsid w:val="28F654A6"/>
    <w:rsid w:val="29112D75"/>
    <w:rsid w:val="291944CC"/>
    <w:rsid w:val="294F074F"/>
    <w:rsid w:val="29892D79"/>
    <w:rsid w:val="299C121B"/>
    <w:rsid w:val="29DB37E6"/>
    <w:rsid w:val="29E4594A"/>
    <w:rsid w:val="29E87AC1"/>
    <w:rsid w:val="29ED318F"/>
    <w:rsid w:val="29F5342B"/>
    <w:rsid w:val="2A0D7352"/>
    <w:rsid w:val="2A200BFF"/>
    <w:rsid w:val="2A275C01"/>
    <w:rsid w:val="2A4F3D57"/>
    <w:rsid w:val="2A502B48"/>
    <w:rsid w:val="2ACA100C"/>
    <w:rsid w:val="2AD36DBD"/>
    <w:rsid w:val="2B0577B3"/>
    <w:rsid w:val="2B077286"/>
    <w:rsid w:val="2B172725"/>
    <w:rsid w:val="2B293A63"/>
    <w:rsid w:val="2B2F4158"/>
    <w:rsid w:val="2B6069F2"/>
    <w:rsid w:val="2B6E7A91"/>
    <w:rsid w:val="2B892F7B"/>
    <w:rsid w:val="2BAC4D4E"/>
    <w:rsid w:val="2BDD749E"/>
    <w:rsid w:val="2BF015CD"/>
    <w:rsid w:val="2C1E6576"/>
    <w:rsid w:val="2C2F0B5E"/>
    <w:rsid w:val="2C467178"/>
    <w:rsid w:val="2C4C29B7"/>
    <w:rsid w:val="2C5843A3"/>
    <w:rsid w:val="2C8C0B2A"/>
    <w:rsid w:val="2CA0372A"/>
    <w:rsid w:val="2CAB43BF"/>
    <w:rsid w:val="2CC8628A"/>
    <w:rsid w:val="2CCE7FE3"/>
    <w:rsid w:val="2CD500FE"/>
    <w:rsid w:val="2CD96987"/>
    <w:rsid w:val="2CF05876"/>
    <w:rsid w:val="2CF21A75"/>
    <w:rsid w:val="2CFA13EE"/>
    <w:rsid w:val="2CFB69DE"/>
    <w:rsid w:val="2D1B381F"/>
    <w:rsid w:val="2D2748C8"/>
    <w:rsid w:val="2D2E0486"/>
    <w:rsid w:val="2D2E2B9C"/>
    <w:rsid w:val="2D353FAF"/>
    <w:rsid w:val="2D4F4C16"/>
    <w:rsid w:val="2D772F1A"/>
    <w:rsid w:val="2DC221CA"/>
    <w:rsid w:val="2DD261E5"/>
    <w:rsid w:val="2DF42EAC"/>
    <w:rsid w:val="2E014AB2"/>
    <w:rsid w:val="2E09190B"/>
    <w:rsid w:val="2E0E7458"/>
    <w:rsid w:val="2E184F9E"/>
    <w:rsid w:val="2E1D5876"/>
    <w:rsid w:val="2E2B7619"/>
    <w:rsid w:val="2E33168C"/>
    <w:rsid w:val="2E483FCB"/>
    <w:rsid w:val="2E53617B"/>
    <w:rsid w:val="2E591982"/>
    <w:rsid w:val="2ECA2F2F"/>
    <w:rsid w:val="2EDA4DF9"/>
    <w:rsid w:val="2EE5619D"/>
    <w:rsid w:val="2EFA546B"/>
    <w:rsid w:val="2EFB5F13"/>
    <w:rsid w:val="2F0251C0"/>
    <w:rsid w:val="2F094990"/>
    <w:rsid w:val="2F0E174C"/>
    <w:rsid w:val="2F2A5C85"/>
    <w:rsid w:val="2F2D00A2"/>
    <w:rsid w:val="2F5231F3"/>
    <w:rsid w:val="2F551129"/>
    <w:rsid w:val="2F57419F"/>
    <w:rsid w:val="2F671036"/>
    <w:rsid w:val="2F6B1044"/>
    <w:rsid w:val="2F8652DF"/>
    <w:rsid w:val="2F8915EA"/>
    <w:rsid w:val="2F892E0A"/>
    <w:rsid w:val="2FA36775"/>
    <w:rsid w:val="2FAE6255"/>
    <w:rsid w:val="2FC314A3"/>
    <w:rsid w:val="2FC42AC9"/>
    <w:rsid w:val="2FDA273A"/>
    <w:rsid w:val="2FDE409C"/>
    <w:rsid w:val="300D4489"/>
    <w:rsid w:val="301A0871"/>
    <w:rsid w:val="301A512D"/>
    <w:rsid w:val="301D1E7F"/>
    <w:rsid w:val="305443A9"/>
    <w:rsid w:val="30773D72"/>
    <w:rsid w:val="3079338D"/>
    <w:rsid w:val="308208A7"/>
    <w:rsid w:val="309C4597"/>
    <w:rsid w:val="30B4298B"/>
    <w:rsid w:val="30BA7F1B"/>
    <w:rsid w:val="30BD58F9"/>
    <w:rsid w:val="30BF76A7"/>
    <w:rsid w:val="30DD5EA7"/>
    <w:rsid w:val="30E01BC2"/>
    <w:rsid w:val="30E139C2"/>
    <w:rsid w:val="31020B0A"/>
    <w:rsid w:val="310E4363"/>
    <w:rsid w:val="311520FD"/>
    <w:rsid w:val="312567C4"/>
    <w:rsid w:val="313C7AB4"/>
    <w:rsid w:val="31546338"/>
    <w:rsid w:val="31A1134A"/>
    <w:rsid w:val="31AD1285"/>
    <w:rsid w:val="3229597D"/>
    <w:rsid w:val="325468DA"/>
    <w:rsid w:val="3277215F"/>
    <w:rsid w:val="32825973"/>
    <w:rsid w:val="328F64C2"/>
    <w:rsid w:val="32B72129"/>
    <w:rsid w:val="32BD7BBD"/>
    <w:rsid w:val="32C90BE0"/>
    <w:rsid w:val="32CE46AB"/>
    <w:rsid w:val="32E825C2"/>
    <w:rsid w:val="32F80C31"/>
    <w:rsid w:val="330B5850"/>
    <w:rsid w:val="335F7D93"/>
    <w:rsid w:val="336E43BE"/>
    <w:rsid w:val="337C258A"/>
    <w:rsid w:val="338603AB"/>
    <w:rsid w:val="339B74B2"/>
    <w:rsid w:val="339C40CE"/>
    <w:rsid w:val="33B60D77"/>
    <w:rsid w:val="33B82DBE"/>
    <w:rsid w:val="33C81E2A"/>
    <w:rsid w:val="33CA2997"/>
    <w:rsid w:val="33F33B71"/>
    <w:rsid w:val="34056E4B"/>
    <w:rsid w:val="34141F23"/>
    <w:rsid w:val="341B6203"/>
    <w:rsid w:val="34323B49"/>
    <w:rsid w:val="34527683"/>
    <w:rsid w:val="346153E3"/>
    <w:rsid w:val="34717782"/>
    <w:rsid w:val="34BC7DD1"/>
    <w:rsid w:val="34BD136B"/>
    <w:rsid w:val="34E101D6"/>
    <w:rsid w:val="34F779FB"/>
    <w:rsid w:val="35193904"/>
    <w:rsid w:val="35451AD3"/>
    <w:rsid w:val="35460048"/>
    <w:rsid w:val="355E6EEA"/>
    <w:rsid w:val="35607745"/>
    <w:rsid w:val="35723675"/>
    <w:rsid w:val="35A72A39"/>
    <w:rsid w:val="35CA338E"/>
    <w:rsid w:val="35CC49BD"/>
    <w:rsid w:val="35DB5345"/>
    <w:rsid w:val="35E5395B"/>
    <w:rsid w:val="3601293F"/>
    <w:rsid w:val="360D45EA"/>
    <w:rsid w:val="3659235C"/>
    <w:rsid w:val="36646F42"/>
    <w:rsid w:val="36725A1F"/>
    <w:rsid w:val="36914F13"/>
    <w:rsid w:val="369C01EB"/>
    <w:rsid w:val="36BB6D12"/>
    <w:rsid w:val="37005C34"/>
    <w:rsid w:val="37101E73"/>
    <w:rsid w:val="371E2982"/>
    <w:rsid w:val="372676DC"/>
    <w:rsid w:val="372E54AD"/>
    <w:rsid w:val="373352A8"/>
    <w:rsid w:val="374F46A4"/>
    <w:rsid w:val="375E0D98"/>
    <w:rsid w:val="37723A82"/>
    <w:rsid w:val="37B55D53"/>
    <w:rsid w:val="37B94043"/>
    <w:rsid w:val="37E64628"/>
    <w:rsid w:val="37EF6C17"/>
    <w:rsid w:val="37F859A1"/>
    <w:rsid w:val="383767A4"/>
    <w:rsid w:val="386C47FC"/>
    <w:rsid w:val="386D3E72"/>
    <w:rsid w:val="387642F1"/>
    <w:rsid w:val="38BB5E97"/>
    <w:rsid w:val="38F53365"/>
    <w:rsid w:val="38F708B0"/>
    <w:rsid w:val="39013A92"/>
    <w:rsid w:val="39041ABF"/>
    <w:rsid w:val="390906D3"/>
    <w:rsid w:val="39184AF0"/>
    <w:rsid w:val="39632934"/>
    <w:rsid w:val="39751567"/>
    <w:rsid w:val="397B05DB"/>
    <w:rsid w:val="39820CA1"/>
    <w:rsid w:val="39884B36"/>
    <w:rsid w:val="39A215AE"/>
    <w:rsid w:val="39BB72FB"/>
    <w:rsid w:val="39D668D5"/>
    <w:rsid w:val="39E65D8D"/>
    <w:rsid w:val="39EA7A13"/>
    <w:rsid w:val="39F83D8B"/>
    <w:rsid w:val="3A254D33"/>
    <w:rsid w:val="3A255F19"/>
    <w:rsid w:val="3A60307B"/>
    <w:rsid w:val="3A8F0C6F"/>
    <w:rsid w:val="3A972DA8"/>
    <w:rsid w:val="3AB5235E"/>
    <w:rsid w:val="3AC27C6C"/>
    <w:rsid w:val="3AEA27D2"/>
    <w:rsid w:val="3B092209"/>
    <w:rsid w:val="3B160741"/>
    <w:rsid w:val="3B316A5E"/>
    <w:rsid w:val="3B3C5973"/>
    <w:rsid w:val="3B4B22A4"/>
    <w:rsid w:val="3B4F7DF7"/>
    <w:rsid w:val="3BA8062A"/>
    <w:rsid w:val="3BB310B8"/>
    <w:rsid w:val="3BB64534"/>
    <w:rsid w:val="3BE03404"/>
    <w:rsid w:val="3BE07CD4"/>
    <w:rsid w:val="3BEE7C0F"/>
    <w:rsid w:val="3C0F1FE6"/>
    <w:rsid w:val="3C263C7C"/>
    <w:rsid w:val="3C37339B"/>
    <w:rsid w:val="3C554120"/>
    <w:rsid w:val="3C6C5BA5"/>
    <w:rsid w:val="3C6F37F4"/>
    <w:rsid w:val="3C7B370F"/>
    <w:rsid w:val="3C995072"/>
    <w:rsid w:val="3CC6175D"/>
    <w:rsid w:val="3CF574F9"/>
    <w:rsid w:val="3D0958DC"/>
    <w:rsid w:val="3D2F5483"/>
    <w:rsid w:val="3D3E37C6"/>
    <w:rsid w:val="3D424F69"/>
    <w:rsid w:val="3D462A37"/>
    <w:rsid w:val="3D4A704E"/>
    <w:rsid w:val="3D66124D"/>
    <w:rsid w:val="3D8E5886"/>
    <w:rsid w:val="3DCC4B93"/>
    <w:rsid w:val="3E0B29B0"/>
    <w:rsid w:val="3E0C5D2B"/>
    <w:rsid w:val="3E112F5F"/>
    <w:rsid w:val="3E2D20CD"/>
    <w:rsid w:val="3E3F2DC8"/>
    <w:rsid w:val="3E474033"/>
    <w:rsid w:val="3E4B0F08"/>
    <w:rsid w:val="3E5C6292"/>
    <w:rsid w:val="3E655084"/>
    <w:rsid w:val="3E8F52C0"/>
    <w:rsid w:val="3EC6388B"/>
    <w:rsid w:val="3ED17F1C"/>
    <w:rsid w:val="3ED61A93"/>
    <w:rsid w:val="3EDE0405"/>
    <w:rsid w:val="3EE41E95"/>
    <w:rsid w:val="3F2522A4"/>
    <w:rsid w:val="3F3A0878"/>
    <w:rsid w:val="3F5C4AC6"/>
    <w:rsid w:val="3F631A15"/>
    <w:rsid w:val="3F8D4AD0"/>
    <w:rsid w:val="3FE20ECF"/>
    <w:rsid w:val="3FFD66F5"/>
    <w:rsid w:val="4011466C"/>
    <w:rsid w:val="4016475B"/>
    <w:rsid w:val="40493619"/>
    <w:rsid w:val="404E1759"/>
    <w:rsid w:val="405F688C"/>
    <w:rsid w:val="406D18B1"/>
    <w:rsid w:val="40746B53"/>
    <w:rsid w:val="407C4439"/>
    <w:rsid w:val="408248F9"/>
    <w:rsid w:val="40867F64"/>
    <w:rsid w:val="40934147"/>
    <w:rsid w:val="40AF1A58"/>
    <w:rsid w:val="40DF3CA7"/>
    <w:rsid w:val="411C45F8"/>
    <w:rsid w:val="414A465B"/>
    <w:rsid w:val="4151418E"/>
    <w:rsid w:val="41624D79"/>
    <w:rsid w:val="41675484"/>
    <w:rsid w:val="417C055A"/>
    <w:rsid w:val="41A81899"/>
    <w:rsid w:val="41A964D6"/>
    <w:rsid w:val="41C0605F"/>
    <w:rsid w:val="41C56EF7"/>
    <w:rsid w:val="41D661E8"/>
    <w:rsid w:val="41D846B2"/>
    <w:rsid w:val="41DC414B"/>
    <w:rsid w:val="422F6E78"/>
    <w:rsid w:val="427440FE"/>
    <w:rsid w:val="4284002C"/>
    <w:rsid w:val="4284031B"/>
    <w:rsid w:val="428A2AED"/>
    <w:rsid w:val="42B41128"/>
    <w:rsid w:val="42CE24E6"/>
    <w:rsid w:val="42E83A5C"/>
    <w:rsid w:val="43055EF8"/>
    <w:rsid w:val="43222270"/>
    <w:rsid w:val="43404108"/>
    <w:rsid w:val="43454D31"/>
    <w:rsid w:val="435E13CB"/>
    <w:rsid w:val="43785ED8"/>
    <w:rsid w:val="437B6825"/>
    <w:rsid w:val="43896018"/>
    <w:rsid w:val="438D595C"/>
    <w:rsid w:val="438D7615"/>
    <w:rsid w:val="43DD04B6"/>
    <w:rsid w:val="43FA7E7F"/>
    <w:rsid w:val="44051C41"/>
    <w:rsid w:val="440631A5"/>
    <w:rsid w:val="44192275"/>
    <w:rsid w:val="443464E6"/>
    <w:rsid w:val="44490ED9"/>
    <w:rsid w:val="445E4F1D"/>
    <w:rsid w:val="4485104D"/>
    <w:rsid w:val="44921326"/>
    <w:rsid w:val="450674FF"/>
    <w:rsid w:val="4535680C"/>
    <w:rsid w:val="453F7152"/>
    <w:rsid w:val="454F5F9F"/>
    <w:rsid w:val="45806638"/>
    <w:rsid w:val="458F4CDA"/>
    <w:rsid w:val="45D71BAE"/>
    <w:rsid w:val="461430EE"/>
    <w:rsid w:val="46251B64"/>
    <w:rsid w:val="46284CA5"/>
    <w:rsid w:val="462F6555"/>
    <w:rsid w:val="46471DDA"/>
    <w:rsid w:val="465356AC"/>
    <w:rsid w:val="465D174B"/>
    <w:rsid w:val="466A31FA"/>
    <w:rsid w:val="4671179F"/>
    <w:rsid w:val="4693462F"/>
    <w:rsid w:val="46A323D7"/>
    <w:rsid w:val="46AA6212"/>
    <w:rsid w:val="46AB0747"/>
    <w:rsid w:val="46AC649E"/>
    <w:rsid w:val="46B4267B"/>
    <w:rsid w:val="46B9704F"/>
    <w:rsid w:val="46BA4A46"/>
    <w:rsid w:val="46D224D5"/>
    <w:rsid w:val="46D55F11"/>
    <w:rsid w:val="46F44BB4"/>
    <w:rsid w:val="471A4514"/>
    <w:rsid w:val="474D5E09"/>
    <w:rsid w:val="47773E3A"/>
    <w:rsid w:val="47874A8F"/>
    <w:rsid w:val="47962374"/>
    <w:rsid w:val="479A5259"/>
    <w:rsid w:val="47AD1508"/>
    <w:rsid w:val="47B76289"/>
    <w:rsid w:val="47F74417"/>
    <w:rsid w:val="480C0FE7"/>
    <w:rsid w:val="480D3CB9"/>
    <w:rsid w:val="48245F52"/>
    <w:rsid w:val="483915ED"/>
    <w:rsid w:val="484605CC"/>
    <w:rsid w:val="4857781E"/>
    <w:rsid w:val="48630118"/>
    <w:rsid w:val="488375CB"/>
    <w:rsid w:val="48B22D2B"/>
    <w:rsid w:val="48CF6BCB"/>
    <w:rsid w:val="49242BA3"/>
    <w:rsid w:val="49407AB7"/>
    <w:rsid w:val="49482DA1"/>
    <w:rsid w:val="49502649"/>
    <w:rsid w:val="49885790"/>
    <w:rsid w:val="498A04D5"/>
    <w:rsid w:val="49AA3210"/>
    <w:rsid w:val="49C05448"/>
    <w:rsid w:val="49C224A2"/>
    <w:rsid w:val="49F5029F"/>
    <w:rsid w:val="49FE6907"/>
    <w:rsid w:val="49FF16F3"/>
    <w:rsid w:val="4A234B0F"/>
    <w:rsid w:val="4A2E3B0C"/>
    <w:rsid w:val="4A390301"/>
    <w:rsid w:val="4A4047A3"/>
    <w:rsid w:val="4A4A03B0"/>
    <w:rsid w:val="4A652675"/>
    <w:rsid w:val="4A67117D"/>
    <w:rsid w:val="4A830303"/>
    <w:rsid w:val="4A84146A"/>
    <w:rsid w:val="4A947755"/>
    <w:rsid w:val="4A961765"/>
    <w:rsid w:val="4AB86DBA"/>
    <w:rsid w:val="4ABE1E7E"/>
    <w:rsid w:val="4AC37185"/>
    <w:rsid w:val="4AD165CD"/>
    <w:rsid w:val="4AFC5F44"/>
    <w:rsid w:val="4B001515"/>
    <w:rsid w:val="4B0C6980"/>
    <w:rsid w:val="4B455A4F"/>
    <w:rsid w:val="4B580D4E"/>
    <w:rsid w:val="4B6A011E"/>
    <w:rsid w:val="4B7E2125"/>
    <w:rsid w:val="4B7E6EB3"/>
    <w:rsid w:val="4B8B43DE"/>
    <w:rsid w:val="4BA806A5"/>
    <w:rsid w:val="4BD54336"/>
    <w:rsid w:val="4BF66F99"/>
    <w:rsid w:val="4BFF00CE"/>
    <w:rsid w:val="4C070C61"/>
    <w:rsid w:val="4C072C6D"/>
    <w:rsid w:val="4C5A19E9"/>
    <w:rsid w:val="4C716C9C"/>
    <w:rsid w:val="4CA03EC6"/>
    <w:rsid w:val="4CA05F8E"/>
    <w:rsid w:val="4CB268B3"/>
    <w:rsid w:val="4CB61ADD"/>
    <w:rsid w:val="4CCD4709"/>
    <w:rsid w:val="4CD858AA"/>
    <w:rsid w:val="4CE42CE0"/>
    <w:rsid w:val="4CF5217B"/>
    <w:rsid w:val="4D041BF4"/>
    <w:rsid w:val="4D554376"/>
    <w:rsid w:val="4D571D9F"/>
    <w:rsid w:val="4D611BA7"/>
    <w:rsid w:val="4D793229"/>
    <w:rsid w:val="4D7F66D6"/>
    <w:rsid w:val="4D807056"/>
    <w:rsid w:val="4DAB0255"/>
    <w:rsid w:val="4DEB4C7E"/>
    <w:rsid w:val="4DFC750C"/>
    <w:rsid w:val="4E0B42D5"/>
    <w:rsid w:val="4E10009E"/>
    <w:rsid w:val="4E214D71"/>
    <w:rsid w:val="4E305F10"/>
    <w:rsid w:val="4E394F40"/>
    <w:rsid w:val="4E3C1D99"/>
    <w:rsid w:val="4E555CF0"/>
    <w:rsid w:val="4E645787"/>
    <w:rsid w:val="4E6C543F"/>
    <w:rsid w:val="4E6D5705"/>
    <w:rsid w:val="4E8D59C8"/>
    <w:rsid w:val="4EA7690C"/>
    <w:rsid w:val="4EBB04B5"/>
    <w:rsid w:val="4EE6233B"/>
    <w:rsid w:val="4F031F36"/>
    <w:rsid w:val="4F19488B"/>
    <w:rsid w:val="4F251EB2"/>
    <w:rsid w:val="4F3649F3"/>
    <w:rsid w:val="4F3D7236"/>
    <w:rsid w:val="4F47570E"/>
    <w:rsid w:val="4F765C6B"/>
    <w:rsid w:val="4F7A70BD"/>
    <w:rsid w:val="4F7B3A2A"/>
    <w:rsid w:val="4F800989"/>
    <w:rsid w:val="4F916EFD"/>
    <w:rsid w:val="4F9F0EC1"/>
    <w:rsid w:val="4FB9345E"/>
    <w:rsid w:val="4FCD6028"/>
    <w:rsid w:val="4FF82CBA"/>
    <w:rsid w:val="50051F91"/>
    <w:rsid w:val="50212E96"/>
    <w:rsid w:val="502D2D03"/>
    <w:rsid w:val="50316161"/>
    <w:rsid w:val="503A641E"/>
    <w:rsid w:val="50522266"/>
    <w:rsid w:val="50542070"/>
    <w:rsid w:val="50707325"/>
    <w:rsid w:val="50813509"/>
    <w:rsid w:val="50904954"/>
    <w:rsid w:val="50923DE2"/>
    <w:rsid w:val="50990334"/>
    <w:rsid w:val="50A72701"/>
    <w:rsid w:val="50B41B60"/>
    <w:rsid w:val="50B81CE9"/>
    <w:rsid w:val="50D4199A"/>
    <w:rsid w:val="50DA2449"/>
    <w:rsid w:val="50E07218"/>
    <w:rsid w:val="510C1CAF"/>
    <w:rsid w:val="511E108D"/>
    <w:rsid w:val="512010C7"/>
    <w:rsid w:val="512F5416"/>
    <w:rsid w:val="51597F6A"/>
    <w:rsid w:val="515C432F"/>
    <w:rsid w:val="51D34E4F"/>
    <w:rsid w:val="521F20B2"/>
    <w:rsid w:val="5227332E"/>
    <w:rsid w:val="52306337"/>
    <w:rsid w:val="523249B7"/>
    <w:rsid w:val="523E103E"/>
    <w:rsid w:val="527B44AC"/>
    <w:rsid w:val="52B1136A"/>
    <w:rsid w:val="52BD7339"/>
    <w:rsid w:val="52D922FE"/>
    <w:rsid w:val="52FC239C"/>
    <w:rsid w:val="531D2E5D"/>
    <w:rsid w:val="532E78BB"/>
    <w:rsid w:val="53641207"/>
    <w:rsid w:val="53673765"/>
    <w:rsid w:val="536B236B"/>
    <w:rsid w:val="536E0098"/>
    <w:rsid w:val="537407A6"/>
    <w:rsid w:val="53760E3C"/>
    <w:rsid w:val="538F6476"/>
    <w:rsid w:val="539C419F"/>
    <w:rsid w:val="539E5510"/>
    <w:rsid w:val="53CE0AC7"/>
    <w:rsid w:val="53CF03F2"/>
    <w:rsid w:val="54184F28"/>
    <w:rsid w:val="54211DD6"/>
    <w:rsid w:val="54276606"/>
    <w:rsid w:val="542A1664"/>
    <w:rsid w:val="545F0FF2"/>
    <w:rsid w:val="548731E6"/>
    <w:rsid w:val="54BF73F8"/>
    <w:rsid w:val="54D41BF0"/>
    <w:rsid w:val="54EA621E"/>
    <w:rsid w:val="54FF7A3E"/>
    <w:rsid w:val="55037284"/>
    <w:rsid w:val="55374711"/>
    <w:rsid w:val="55847ECE"/>
    <w:rsid w:val="55A424FB"/>
    <w:rsid w:val="55DE35C8"/>
    <w:rsid w:val="5635069B"/>
    <w:rsid w:val="56481D70"/>
    <w:rsid w:val="564A6163"/>
    <w:rsid w:val="564C77EE"/>
    <w:rsid w:val="565C7B4F"/>
    <w:rsid w:val="56674006"/>
    <w:rsid w:val="566A08EC"/>
    <w:rsid w:val="56B90CB5"/>
    <w:rsid w:val="56CC1F22"/>
    <w:rsid w:val="56ED0FB8"/>
    <w:rsid w:val="56F57E9A"/>
    <w:rsid w:val="5713675D"/>
    <w:rsid w:val="57286800"/>
    <w:rsid w:val="573B74FC"/>
    <w:rsid w:val="57461C22"/>
    <w:rsid w:val="575369A0"/>
    <w:rsid w:val="577E4671"/>
    <w:rsid w:val="57A345EF"/>
    <w:rsid w:val="57A907DE"/>
    <w:rsid w:val="57C2631F"/>
    <w:rsid w:val="57CD7CA1"/>
    <w:rsid w:val="57E2577F"/>
    <w:rsid w:val="57FA376F"/>
    <w:rsid w:val="580247C0"/>
    <w:rsid w:val="58080DAB"/>
    <w:rsid w:val="580A3474"/>
    <w:rsid w:val="58195D69"/>
    <w:rsid w:val="5826657E"/>
    <w:rsid w:val="583F1CF8"/>
    <w:rsid w:val="583F3098"/>
    <w:rsid w:val="58632821"/>
    <w:rsid w:val="586843EF"/>
    <w:rsid w:val="586D73DB"/>
    <w:rsid w:val="586E7200"/>
    <w:rsid w:val="58970FE3"/>
    <w:rsid w:val="589A56B6"/>
    <w:rsid w:val="589C662A"/>
    <w:rsid w:val="58B82A7B"/>
    <w:rsid w:val="58C4296A"/>
    <w:rsid w:val="58CB4924"/>
    <w:rsid w:val="58EB4996"/>
    <w:rsid w:val="59045A54"/>
    <w:rsid w:val="59195817"/>
    <w:rsid w:val="591B70F7"/>
    <w:rsid w:val="592D1DA0"/>
    <w:rsid w:val="594C6FA0"/>
    <w:rsid w:val="598019F2"/>
    <w:rsid w:val="59836F77"/>
    <w:rsid w:val="59935D57"/>
    <w:rsid w:val="599B76AB"/>
    <w:rsid w:val="59D56697"/>
    <w:rsid w:val="59FA7E55"/>
    <w:rsid w:val="59FD7C32"/>
    <w:rsid w:val="5A6F0FC6"/>
    <w:rsid w:val="5A7251EF"/>
    <w:rsid w:val="5A8E7DEA"/>
    <w:rsid w:val="5A946A46"/>
    <w:rsid w:val="5ABF5FC5"/>
    <w:rsid w:val="5ACB40EC"/>
    <w:rsid w:val="5B1227E0"/>
    <w:rsid w:val="5B1836B5"/>
    <w:rsid w:val="5B206198"/>
    <w:rsid w:val="5B6A4507"/>
    <w:rsid w:val="5B971358"/>
    <w:rsid w:val="5BBD6EC5"/>
    <w:rsid w:val="5BC41498"/>
    <w:rsid w:val="5BC934C7"/>
    <w:rsid w:val="5BEE4DDD"/>
    <w:rsid w:val="5C1A1CDD"/>
    <w:rsid w:val="5C292CAA"/>
    <w:rsid w:val="5C390AFA"/>
    <w:rsid w:val="5C453D6F"/>
    <w:rsid w:val="5C564663"/>
    <w:rsid w:val="5C571326"/>
    <w:rsid w:val="5C5D74A0"/>
    <w:rsid w:val="5C7A76B3"/>
    <w:rsid w:val="5CA10429"/>
    <w:rsid w:val="5CB011BF"/>
    <w:rsid w:val="5CD0046A"/>
    <w:rsid w:val="5CDC0246"/>
    <w:rsid w:val="5CEA1F7A"/>
    <w:rsid w:val="5CF1298C"/>
    <w:rsid w:val="5CFE391E"/>
    <w:rsid w:val="5D901B48"/>
    <w:rsid w:val="5D9368EF"/>
    <w:rsid w:val="5DA427F8"/>
    <w:rsid w:val="5DCD788D"/>
    <w:rsid w:val="5DD05ECB"/>
    <w:rsid w:val="5DD91414"/>
    <w:rsid w:val="5E0721C1"/>
    <w:rsid w:val="5E24156D"/>
    <w:rsid w:val="5E342724"/>
    <w:rsid w:val="5E345C9B"/>
    <w:rsid w:val="5E444FAC"/>
    <w:rsid w:val="5E515FC6"/>
    <w:rsid w:val="5E547017"/>
    <w:rsid w:val="5E635E47"/>
    <w:rsid w:val="5E6C52FA"/>
    <w:rsid w:val="5E7661DE"/>
    <w:rsid w:val="5E7C24E4"/>
    <w:rsid w:val="5E8D3120"/>
    <w:rsid w:val="5E9E5720"/>
    <w:rsid w:val="5EA42FF0"/>
    <w:rsid w:val="5EA937D1"/>
    <w:rsid w:val="5EC75A03"/>
    <w:rsid w:val="5EC75B55"/>
    <w:rsid w:val="5EE74E6C"/>
    <w:rsid w:val="5EFC0EF2"/>
    <w:rsid w:val="5EFD3B38"/>
    <w:rsid w:val="5F0322D0"/>
    <w:rsid w:val="5F034EE1"/>
    <w:rsid w:val="5F0B05C1"/>
    <w:rsid w:val="5F1D1183"/>
    <w:rsid w:val="5F4A6C7E"/>
    <w:rsid w:val="5F512AFE"/>
    <w:rsid w:val="5F863F31"/>
    <w:rsid w:val="5FAA4BE0"/>
    <w:rsid w:val="5FB71ED5"/>
    <w:rsid w:val="5FCA6F8D"/>
    <w:rsid w:val="5FCE2915"/>
    <w:rsid w:val="5FDC0D96"/>
    <w:rsid w:val="5FF61CD9"/>
    <w:rsid w:val="603163DE"/>
    <w:rsid w:val="603A300B"/>
    <w:rsid w:val="605A242A"/>
    <w:rsid w:val="605C0521"/>
    <w:rsid w:val="60637C18"/>
    <w:rsid w:val="607E2C14"/>
    <w:rsid w:val="6080749F"/>
    <w:rsid w:val="608F7559"/>
    <w:rsid w:val="60AF42D4"/>
    <w:rsid w:val="60E0452C"/>
    <w:rsid w:val="60F51E66"/>
    <w:rsid w:val="60FF2066"/>
    <w:rsid w:val="611D50EF"/>
    <w:rsid w:val="612133B8"/>
    <w:rsid w:val="614D5B09"/>
    <w:rsid w:val="615B79DA"/>
    <w:rsid w:val="61A47728"/>
    <w:rsid w:val="61A75C16"/>
    <w:rsid w:val="61A90EE7"/>
    <w:rsid w:val="61CB4744"/>
    <w:rsid w:val="61D17582"/>
    <w:rsid w:val="61E603E8"/>
    <w:rsid w:val="62116FCF"/>
    <w:rsid w:val="62382A2A"/>
    <w:rsid w:val="62431BB4"/>
    <w:rsid w:val="624B3DD2"/>
    <w:rsid w:val="6258300E"/>
    <w:rsid w:val="62800029"/>
    <w:rsid w:val="62814540"/>
    <w:rsid w:val="6294418C"/>
    <w:rsid w:val="62966D21"/>
    <w:rsid w:val="62996783"/>
    <w:rsid w:val="62A70DF9"/>
    <w:rsid w:val="62C5685B"/>
    <w:rsid w:val="62D02762"/>
    <w:rsid w:val="62DD202F"/>
    <w:rsid w:val="62E532E3"/>
    <w:rsid w:val="62F02C8A"/>
    <w:rsid w:val="6305227D"/>
    <w:rsid w:val="630C703B"/>
    <w:rsid w:val="6320015E"/>
    <w:rsid w:val="632D7EF0"/>
    <w:rsid w:val="633533D1"/>
    <w:rsid w:val="633840A2"/>
    <w:rsid w:val="634005D7"/>
    <w:rsid w:val="63562591"/>
    <w:rsid w:val="639701BD"/>
    <w:rsid w:val="63A16441"/>
    <w:rsid w:val="63DA598F"/>
    <w:rsid w:val="63DD636D"/>
    <w:rsid w:val="63EA7C2B"/>
    <w:rsid w:val="6405541D"/>
    <w:rsid w:val="640A2EE3"/>
    <w:rsid w:val="640B4BE9"/>
    <w:rsid w:val="640E45ED"/>
    <w:rsid w:val="64104586"/>
    <w:rsid w:val="64245A9B"/>
    <w:rsid w:val="642E2089"/>
    <w:rsid w:val="64446596"/>
    <w:rsid w:val="645104A8"/>
    <w:rsid w:val="64700CE0"/>
    <w:rsid w:val="649D0A7B"/>
    <w:rsid w:val="64F271E9"/>
    <w:rsid w:val="65222BA8"/>
    <w:rsid w:val="65231568"/>
    <w:rsid w:val="652431E7"/>
    <w:rsid w:val="65334A2A"/>
    <w:rsid w:val="65676385"/>
    <w:rsid w:val="65955C63"/>
    <w:rsid w:val="65A604E5"/>
    <w:rsid w:val="65A80D89"/>
    <w:rsid w:val="65AF136B"/>
    <w:rsid w:val="65BE6A1E"/>
    <w:rsid w:val="65C2441B"/>
    <w:rsid w:val="65EC5AD6"/>
    <w:rsid w:val="65EE2B1E"/>
    <w:rsid w:val="65F36F77"/>
    <w:rsid w:val="66054FBD"/>
    <w:rsid w:val="661A13BF"/>
    <w:rsid w:val="66244833"/>
    <w:rsid w:val="66337C0F"/>
    <w:rsid w:val="664D4EC9"/>
    <w:rsid w:val="666A4625"/>
    <w:rsid w:val="666B50B4"/>
    <w:rsid w:val="667011BA"/>
    <w:rsid w:val="667372AF"/>
    <w:rsid w:val="66766D53"/>
    <w:rsid w:val="667A208D"/>
    <w:rsid w:val="668359D4"/>
    <w:rsid w:val="66A76855"/>
    <w:rsid w:val="66B07BCC"/>
    <w:rsid w:val="66C35624"/>
    <w:rsid w:val="66CA7BB7"/>
    <w:rsid w:val="67204169"/>
    <w:rsid w:val="67412F42"/>
    <w:rsid w:val="674E202C"/>
    <w:rsid w:val="677717E2"/>
    <w:rsid w:val="67837A95"/>
    <w:rsid w:val="679D58AE"/>
    <w:rsid w:val="67A44906"/>
    <w:rsid w:val="67BB14CE"/>
    <w:rsid w:val="67C401A5"/>
    <w:rsid w:val="67EA0EE2"/>
    <w:rsid w:val="67EB2EFA"/>
    <w:rsid w:val="68132F20"/>
    <w:rsid w:val="682E15EA"/>
    <w:rsid w:val="68406858"/>
    <w:rsid w:val="68486292"/>
    <w:rsid w:val="68527861"/>
    <w:rsid w:val="685712F7"/>
    <w:rsid w:val="68582FFA"/>
    <w:rsid w:val="686312B9"/>
    <w:rsid w:val="68665DD2"/>
    <w:rsid w:val="686E1E92"/>
    <w:rsid w:val="687B3D32"/>
    <w:rsid w:val="68921944"/>
    <w:rsid w:val="689829BF"/>
    <w:rsid w:val="68A92C6C"/>
    <w:rsid w:val="68ED317D"/>
    <w:rsid w:val="690C31AC"/>
    <w:rsid w:val="691862AC"/>
    <w:rsid w:val="693512EC"/>
    <w:rsid w:val="696960D3"/>
    <w:rsid w:val="69811851"/>
    <w:rsid w:val="699276C8"/>
    <w:rsid w:val="69940843"/>
    <w:rsid w:val="69A353E2"/>
    <w:rsid w:val="69B20361"/>
    <w:rsid w:val="69B64897"/>
    <w:rsid w:val="69B872EF"/>
    <w:rsid w:val="69C64992"/>
    <w:rsid w:val="69CA77FC"/>
    <w:rsid w:val="69CC0950"/>
    <w:rsid w:val="69E87D70"/>
    <w:rsid w:val="6A067881"/>
    <w:rsid w:val="6A3B20A2"/>
    <w:rsid w:val="6A45524B"/>
    <w:rsid w:val="6A6C7A98"/>
    <w:rsid w:val="6A8241BC"/>
    <w:rsid w:val="6A95414A"/>
    <w:rsid w:val="6AC1188E"/>
    <w:rsid w:val="6AC40204"/>
    <w:rsid w:val="6AE55CD3"/>
    <w:rsid w:val="6AF42B7C"/>
    <w:rsid w:val="6AF544FF"/>
    <w:rsid w:val="6B2B1E75"/>
    <w:rsid w:val="6B3E4F4D"/>
    <w:rsid w:val="6B4128AB"/>
    <w:rsid w:val="6B45071E"/>
    <w:rsid w:val="6B4542BC"/>
    <w:rsid w:val="6B554CD4"/>
    <w:rsid w:val="6B9864C4"/>
    <w:rsid w:val="6B9956E7"/>
    <w:rsid w:val="6B9D3E98"/>
    <w:rsid w:val="6BAB55FA"/>
    <w:rsid w:val="6BB12401"/>
    <w:rsid w:val="6BEF5C62"/>
    <w:rsid w:val="6C420682"/>
    <w:rsid w:val="6C426E91"/>
    <w:rsid w:val="6C542C94"/>
    <w:rsid w:val="6C5677D6"/>
    <w:rsid w:val="6C6D68D3"/>
    <w:rsid w:val="6C8024BE"/>
    <w:rsid w:val="6CAC0E43"/>
    <w:rsid w:val="6D305532"/>
    <w:rsid w:val="6D4F083F"/>
    <w:rsid w:val="6D533F63"/>
    <w:rsid w:val="6D5904C8"/>
    <w:rsid w:val="6DD5295C"/>
    <w:rsid w:val="6DE01AD9"/>
    <w:rsid w:val="6DF63948"/>
    <w:rsid w:val="6E0D2BF0"/>
    <w:rsid w:val="6E121E06"/>
    <w:rsid w:val="6E3628D9"/>
    <w:rsid w:val="6E4B754D"/>
    <w:rsid w:val="6E542B2B"/>
    <w:rsid w:val="6E5B0200"/>
    <w:rsid w:val="6E6C4452"/>
    <w:rsid w:val="6E6D6397"/>
    <w:rsid w:val="6EAB3CD1"/>
    <w:rsid w:val="6EC17319"/>
    <w:rsid w:val="6EF60AB5"/>
    <w:rsid w:val="6EF83DBC"/>
    <w:rsid w:val="6EFC7E1D"/>
    <w:rsid w:val="6F11566A"/>
    <w:rsid w:val="6F145DE5"/>
    <w:rsid w:val="6F242105"/>
    <w:rsid w:val="6F263D56"/>
    <w:rsid w:val="6F54753D"/>
    <w:rsid w:val="6F6F5674"/>
    <w:rsid w:val="6F833748"/>
    <w:rsid w:val="6F844F21"/>
    <w:rsid w:val="6FA104F3"/>
    <w:rsid w:val="6FAB1944"/>
    <w:rsid w:val="6FD308F0"/>
    <w:rsid w:val="6FE86CB0"/>
    <w:rsid w:val="6FF23281"/>
    <w:rsid w:val="70013F29"/>
    <w:rsid w:val="700A70DF"/>
    <w:rsid w:val="700E3897"/>
    <w:rsid w:val="700F292F"/>
    <w:rsid w:val="70336B78"/>
    <w:rsid w:val="7035613B"/>
    <w:rsid w:val="704273F6"/>
    <w:rsid w:val="70544252"/>
    <w:rsid w:val="705D6451"/>
    <w:rsid w:val="70703C13"/>
    <w:rsid w:val="70B26ABC"/>
    <w:rsid w:val="70C5249E"/>
    <w:rsid w:val="70D52FF1"/>
    <w:rsid w:val="70DC61B3"/>
    <w:rsid w:val="7124164E"/>
    <w:rsid w:val="71374E30"/>
    <w:rsid w:val="717D268E"/>
    <w:rsid w:val="71852342"/>
    <w:rsid w:val="71915578"/>
    <w:rsid w:val="719255FC"/>
    <w:rsid w:val="71A51C02"/>
    <w:rsid w:val="71CA2FB6"/>
    <w:rsid w:val="71CC0E50"/>
    <w:rsid w:val="71D86CA5"/>
    <w:rsid w:val="720760B8"/>
    <w:rsid w:val="72181DC7"/>
    <w:rsid w:val="723529BF"/>
    <w:rsid w:val="72731C9E"/>
    <w:rsid w:val="727F3E7C"/>
    <w:rsid w:val="7286695C"/>
    <w:rsid w:val="728E51A3"/>
    <w:rsid w:val="72BF1169"/>
    <w:rsid w:val="72BF6EC6"/>
    <w:rsid w:val="72D42DD4"/>
    <w:rsid w:val="72E4304A"/>
    <w:rsid w:val="72F02A66"/>
    <w:rsid w:val="72F60559"/>
    <w:rsid w:val="72F83947"/>
    <w:rsid w:val="73046D78"/>
    <w:rsid w:val="731A778B"/>
    <w:rsid w:val="735C11CD"/>
    <w:rsid w:val="7363184A"/>
    <w:rsid w:val="73836FA1"/>
    <w:rsid w:val="73AB105E"/>
    <w:rsid w:val="73C166E4"/>
    <w:rsid w:val="73C9123F"/>
    <w:rsid w:val="73CE5EA0"/>
    <w:rsid w:val="73E912E8"/>
    <w:rsid w:val="73F4589F"/>
    <w:rsid w:val="740B59AC"/>
    <w:rsid w:val="74201542"/>
    <w:rsid w:val="74203B5B"/>
    <w:rsid w:val="743D0032"/>
    <w:rsid w:val="744E7E29"/>
    <w:rsid w:val="74563157"/>
    <w:rsid w:val="745C1D23"/>
    <w:rsid w:val="74681A4C"/>
    <w:rsid w:val="7488780B"/>
    <w:rsid w:val="7497091F"/>
    <w:rsid w:val="74AF3097"/>
    <w:rsid w:val="74CF719A"/>
    <w:rsid w:val="74E778C4"/>
    <w:rsid w:val="74F70461"/>
    <w:rsid w:val="7524274F"/>
    <w:rsid w:val="753148C5"/>
    <w:rsid w:val="753E6353"/>
    <w:rsid w:val="75584439"/>
    <w:rsid w:val="756250EE"/>
    <w:rsid w:val="758137E1"/>
    <w:rsid w:val="759379E9"/>
    <w:rsid w:val="75B711E0"/>
    <w:rsid w:val="75C577AA"/>
    <w:rsid w:val="75D11726"/>
    <w:rsid w:val="75DB1628"/>
    <w:rsid w:val="764642C4"/>
    <w:rsid w:val="766027F2"/>
    <w:rsid w:val="766C19A3"/>
    <w:rsid w:val="768D6DB3"/>
    <w:rsid w:val="76904B6C"/>
    <w:rsid w:val="769C4671"/>
    <w:rsid w:val="76A3170B"/>
    <w:rsid w:val="76B646D7"/>
    <w:rsid w:val="76B97346"/>
    <w:rsid w:val="76CD3F66"/>
    <w:rsid w:val="76FD0272"/>
    <w:rsid w:val="77036E45"/>
    <w:rsid w:val="770A4170"/>
    <w:rsid w:val="77197469"/>
    <w:rsid w:val="77242BF9"/>
    <w:rsid w:val="7732425E"/>
    <w:rsid w:val="773B1676"/>
    <w:rsid w:val="774D2E58"/>
    <w:rsid w:val="77557578"/>
    <w:rsid w:val="775D7BE1"/>
    <w:rsid w:val="775F1D60"/>
    <w:rsid w:val="7777599D"/>
    <w:rsid w:val="77871EE0"/>
    <w:rsid w:val="778D07B7"/>
    <w:rsid w:val="77C5474E"/>
    <w:rsid w:val="77D37834"/>
    <w:rsid w:val="77FA04D3"/>
    <w:rsid w:val="77FD1444"/>
    <w:rsid w:val="78107715"/>
    <w:rsid w:val="7827377D"/>
    <w:rsid w:val="78453D48"/>
    <w:rsid w:val="78506D90"/>
    <w:rsid w:val="785B658B"/>
    <w:rsid w:val="78694ED3"/>
    <w:rsid w:val="78701006"/>
    <w:rsid w:val="78832144"/>
    <w:rsid w:val="78874E84"/>
    <w:rsid w:val="78CC4C20"/>
    <w:rsid w:val="78E142DA"/>
    <w:rsid w:val="7903514A"/>
    <w:rsid w:val="79283EA6"/>
    <w:rsid w:val="79373769"/>
    <w:rsid w:val="79557A0D"/>
    <w:rsid w:val="79783CBF"/>
    <w:rsid w:val="797E79A4"/>
    <w:rsid w:val="79831666"/>
    <w:rsid w:val="79A87C8B"/>
    <w:rsid w:val="79CB66D4"/>
    <w:rsid w:val="79CE1B06"/>
    <w:rsid w:val="79CF7B1B"/>
    <w:rsid w:val="79E01002"/>
    <w:rsid w:val="79EF291A"/>
    <w:rsid w:val="79F2781E"/>
    <w:rsid w:val="7A1B52D7"/>
    <w:rsid w:val="7A2E78B4"/>
    <w:rsid w:val="7A442C17"/>
    <w:rsid w:val="7A5A09C8"/>
    <w:rsid w:val="7A5E372C"/>
    <w:rsid w:val="7A681F40"/>
    <w:rsid w:val="7A7031E1"/>
    <w:rsid w:val="7A717BD3"/>
    <w:rsid w:val="7A790AEB"/>
    <w:rsid w:val="7A953356"/>
    <w:rsid w:val="7A9D216C"/>
    <w:rsid w:val="7ABB3493"/>
    <w:rsid w:val="7AD23845"/>
    <w:rsid w:val="7AEF2EE5"/>
    <w:rsid w:val="7AFC1336"/>
    <w:rsid w:val="7B0046BC"/>
    <w:rsid w:val="7B0C15D6"/>
    <w:rsid w:val="7B1063A5"/>
    <w:rsid w:val="7B1F4339"/>
    <w:rsid w:val="7B2568A1"/>
    <w:rsid w:val="7B3715CD"/>
    <w:rsid w:val="7B587821"/>
    <w:rsid w:val="7B5A1247"/>
    <w:rsid w:val="7B5F38BF"/>
    <w:rsid w:val="7B7D3463"/>
    <w:rsid w:val="7B8801F9"/>
    <w:rsid w:val="7B9C5789"/>
    <w:rsid w:val="7BE859C1"/>
    <w:rsid w:val="7BEA7E42"/>
    <w:rsid w:val="7BFA5378"/>
    <w:rsid w:val="7C15565C"/>
    <w:rsid w:val="7C215276"/>
    <w:rsid w:val="7C692661"/>
    <w:rsid w:val="7CB40B35"/>
    <w:rsid w:val="7CBE77B2"/>
    <w:rsid w:val="7CC01BA9"/>
    <w:rsid w:val="7CC06196"/>
    <w:rsid w:val="7CC97157"/>
    <w:rsid w:val="7CE277A7"/>
    <w:rsid w:val="7CF207F9"/>
    <w:rsid w:val="7D010A18"/>
    <w:rsid w:val="7D0D1C6C"/>
    <w:rsid w:val="7D121AC7"/>
    <w:rsid w:val="7D2B1A40"/>
    <w:rsid w:val="7D3030BC"/>
    <w:rsid w:val="7D6B29ED"/>
    <w:rsid w:val="7D725ED6"/>
    <w:rsid w:val="7D7F525F"/>
    <w:rsid w:val="7D996DC7"/>
    <w:rsid w:val="7DB665B4"/>
    <w:rsid w:val="7DF75DA5"/>
    <w:rsid w:val="7E156542"/>
    <w:rsid w:val="7E1C77D9"/>
    <w:rsid w:val="7E272883"/>
    <w:rsid w:val="7E292A5C"/>
    <w:rsid w:val="7E2D7685"/>
    <w:rsid w:val="7E365AFE"/>
    <w:rsid w:val="7E3E1F5D"/>
    <w:rsid w:val="7E4042A9"/>
    <w:rsid w:val="7E415213"/>
    <w:rsid w:val="7E4B5310"/>
    <w:rsid w:val="7E975229"/>
    <w:rsid w:val="7EDA0407"/>
    <w:rsid w:val="7EE94AC1"/>
    <w:rsid w:val="7F1C4B16"/>
    <w:rsid w:val="7F3F105E"/>
    <w:rsid w:val="7F5F54BD"/>
    <w:rsid w:val="7F6331D7"/>
    <w:rsid w:val="7F80232E"/>
    <w:rsid w:val="7F8248D7"/>
    <w:rsid w:val="7F963841"/>
    <w:rsid w:val="7FA57393"/>
    <w:rsid w:val="7FC218FE"/>
    <w:rsid w:val="7FC75170"/>
    <w:rsid w:val="7FCB269A"/>
    <w:rsid w:val="7FDC1D8B"/>
    <w:rsid w:val="7FDE09EC"/>
    <w:rsid w:val="7FF3574F"/>
    <w:rsid w:val="7F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44</Pages>
  <Words>3815</Words>
  <Characters>21746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2022-03-28T05:52:00Z</dcterms:created>
  <dc:creator>千纸鹤</dc:creator>
  <cp:lastModifiedBy>admin</cp:lastModifiedBy>
  <cp:lastPrinted>2022-03-29T03:34:00Z</cp:lastPrinted>
  <dcterms:modified xsi:type="dcterms:W3CDTF">2022-04-01T03:42:29Z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7BDCF7B6BE714D99807ECDF5125CF513</vt:lpwstr>
  </property>
</Properties>
</file>